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13E1" w14:textId="15AB10F8" w:rsidR="00A10484" w:rsidRPr="00EB64F8" w:rsidRDefault="003B4BCB">
      <w:pPr>
        <w:pStyle w:val="Title"/>
        <w:rPr>
          <w:rFonts w:ascii="Arial Nova Light" w:hAnsi="Arial Nova Light"/>
          <w:sz w:val="48"/>
          <w:szCs w:val="48"/>
        </w:rPr>
      </w:pPr>
      <w:r>
        <w:rPr>
          <w:rFonts w:ascii="Arial Nova Light" w:hAnsi="Arial Nova Light"/>
          <w:sz w:val="48"/>
          <w:szCs w:val="48"/>
        </w:rPr>
        <w:t xml:space="preserve">Professional </w:t>
      </w:r>
      <w:r w:rsidR="00EB64F8" w:rsidRPr="00EB64F8">
        <w:rPr>
          <w:rFonts w:ascii="Arial Nova Light" w:hAnsi="Arial Nova Light"/>
          <w:sz w:val="48"/>
          <w:szCs w:val="48"/>
        </w:rPr>
        <w:t>Project</w:t>
      </w:r>
      <w:r w:rsidR="006273F2" w:rsidRPr="00EB64F8">
        <w:rPr>
          <w:rFonts w:ascii="Arial Nova Light" w:hAnsi="Arial Nova Light"/>
          <w:sz w:val="48"/>
          <w:szCs w:val="48"/>
        </w:rPr>
        <w:t xml:space="preserve"> Proposal</w:t>
      </w:r>
    </w:p>
    <w:p w14:paraId="3949EF5A" w14:textId="234159F8" w:rsid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>College of Journalism and Mass Communications</w:t>
      </w:r>
    </w:p>
    <w:p w14:paraId="1D253F62" w14:textId="41FEA013" w:rsidR="00991ED9" w:rsidRPr="00991ED9" w:rsidRDefault="00991ED9" w:rsidP="006273F2">
      <w:pPr>
        <w:rPr>
          <w:rFonts w:ascii="Arial Nova Light" w:hAnsi="Arial Nova Light"/>
          <w:i/>
          <w:iCs/>
        </w:rPr>
      </w:pPr>
      <w:r w:rsidRPr="00991ED9">
        <w:rPr>
          <w:rFonts w:ascii="Arial Nova Light" w:hAnsi="Arial Nova Light"/>
          <w:i/>
          <w:iCs/>
        </w:rPr>
        <w:t xml:space="preserve">Your </w:t>
      </w:r>
      <w:r w:rsidR="003B4BCB">
        <w:rPr>
          <w:rFonts w:ascii="Arial Nova Light" w:hAnsi="Arial Nova Light"/>
          <w:i/>
          <w:iCs/>
        </w:rPr>
        <w:t xml:space="preserve">professional </w:t>
      </w:r>
      <w:r w:rsidR="00EB64F8">
        <w:rPr>
          <w:rFonts w:ascii="Arial Nova Light" w:hAnsi="Arial Nova Light"/>
          <w:i/>
          <w:iCs/>
        </w:rPr>
        <w:t xml:space="preserve">project proposal should be developed in coordination with your </w:t>
      </w:r>
      <w:r w:rsidR="003B4BCB">
        <w:rPr>
          <w:rFonts w:ascii="Arial Nova Light" w:hAnsi="Arial Nova Light"/>
          <w:i/>
          <w:iCs/>
        </w:rPr>
        <w:t>professional project committee</w:t>
      </w:r>
      <w:r w:rsidR="00EB64F8">
        <w:rPr>
          <w:rFonts w:ascii="Arial Nova Light" w:hAnsi="Arial Nova Light"/>
          <w:i/>
          <w:iCs/>
        </w:rPr>
        <w:t>.</w:t>
      </w:r>
      <w:r w:rsidRPr="00991ED9">
        <w:rPr>
          <w:rFonts w:ascii="Arial Nova Light" w:hAnsi="Arial Nova Light"/>
          <w:i/>
          <w:iCs/>
        </w:rPr>
        <w:t xml:space="preserve"> You will be required to upload your completed proposal when completing </w:t>
      </w:r>
      <w:r w:rsidR="00EB64F8">
        <w:rPr>
          <w:rFonts w:ascii="Arial Nova Light" w:hAnsi="Arial Nova Light"/>
          <w:i/>
          <w:iCs/>
        </w:rPr>
        <w:t>proposal approval form</w:t>
      </w:r>
      <w:r w:rsidRPr="00991ED9">
        <w:rPr>
          <w:rFonts w:ascii="Arial Nova Light" w:hAnsi="Arial Nova Light"/>
          <w:i/>
          <w:iCs/>
        </w:rPr>
        <w:t xml:space="preserve">. </w:t>
      </w:r>
    </w:p>
    <w:p w14:paraId="7C1F76DA" w14:textId="6463BCBA" w:rsidR="00855982" w:rsidRPr="006273F2" w:rsidRDefault="006273F2" w:rsidP="0085598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t>Student Information</w:t>
      </w:r>
    </w:p>
    <w:p w14:paraId="16464523" w14:textId="0F427F44" w:rsidR="006273F2" w:rsidRPr="006273F2" w:rsidRDefault="006273F2" w:rsidP="006273F2">
      <w:pPr>
        <w:rPr>
          <w:rFonts w:ascii="Arial Nova Light" w:hAnsi="Arial Nova Light"/>
        </w:rPr>
      </w:pPr>
      <w:r w:rsidRPr="006273F2">
        <w:rPr>
          <w:rFonts w:ascii="Arial Nova Light" w:hAnsi="Arial Nova Light"/>
        </w:rPr>
        <w:t xml:space="preserve">Name: </w:t>
      </w:r>
      <w:r w:rsidRPr="006273F2">
        <w:rPr>
          <w:rFonts w:ascii="Arial Nova Light" w:hAnsi="Arial Nova Light"/>
        </w:rPr>
        <w:br/>
        <w:t>NUID:</w:t>
      </w:r>
      <w:r w:rsidR="00EB64F8">
        <w:rPr>
          <w:rFonts w:ascii="Arial Nova Light" w:hAnsi="Arial Nova Light"/>
        </w:rPr>
        <w:br/>
      </w:r>
      <w:r w:rsidR="003B4BCB">
        <w:rPr>
          <w:rFonts w:ascii="Arial Nova Light" w:hAnsi="Arial Nova Light"/>
        </w:rPr>
        <w:t>Specialization</w:t>
      </w:r>
      <w:r w:rsidR="00EB64F8">
        <w:rPr>
          <w:rFonts w:ascii="Arial Nova Light" w:hAnsi="Arial Nova Light"/>
        </w:rPr>
        <w:t xml:space="preserve">: </w:t>
      </w:r>
      <w:r w:rsidRPr="006273F2">
        <w:rPr>
          <w:rFonts w:ascii="Arial Nova Light" w:hAnsi="Arial Nova Light"/>
        </w:rPr>
        <w:br/>
      </w:r>
      <w:r w:rsidR="003B4BCB">
        <w:rPr>
          <w:rFonts w:ascii="Arial Nova Light" w:hAnsi="Arial Nova Light"/>
        </w:rPr>
        <w:t xml:space="preserve">Planned </w:t>
      </w:r>
      <w:r w:rsidR="00EB64F8">
        <w:rPr>
          <w:rFonts w:ascii="Arial Nova Light" w:hAnsi="Arial Nova Light"/>
        </w:rPr>
        <w:t>Graduation Semester</w:t>
      </w:r>
      <w:r w:rsidRPr="006273F2">
        <w:rPr>
          <w:rFonts w:ascii="Arial Nova Light" w:hAnsi="Arial Nova Light"/>
        </w:rPr>
        <w:t xml:space="preserve">: </w:t>
      </w:r>
      <w:r w:rsidRPr="006273F2">
        <w:rPr>
          <w:rFonts w:ascii="Arial Nova Light" w:hAnsi="Arial Nova Light"/>
        </w:rPr>
        <w:br/>
      </w:r>
    </w:p>
    <w:p w14:paraId="4110667E" w14:textId="0E72CEC6" w:rsidR="006273F2" w:rsidRDefault="006273F2" w:rsidP="006273F2">
      <w:pPr>
        <w:rPr>
          <w:rFonts w:ascii="Arial Nova Light" w:hAnsi="Arial Nova Light"/>
        </w:rPr>
      </w:pPr>
    </w:p>
    <w:p w14:paraId="0F33AFB3" w14:textId="079F7462" w:rsidR="00EB64F8" w:rsidRPr="006273F2" w:rsidRDefault="00EB64F8" w:rsidP="00EB64F8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Statement of the problem and why it’s important to study</w:t>
      </w:r>
    </w:p>
    <w:p w14:paraId="133FBFFD" w14:textId="0FB50BDA" w:rsidR="00EB64F8" w:rsidRDefault="00EB64F8" w:rsidP="006273F2">
      <w:pPr>
        <w:rPr>
          <w:rFonts w:ascii="Arial Nova Light" w:hAnsi="Arial Nova Light"/>
        </w:rPr>
      </w:pPr>
    </w:p>
    <w:p w14:paraId="2F9473DA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0CE4552D" w14:textId="020B0ED2" w:rsidR="006273F2" w:rsidRPr="006273F2" w:rsidRDefault="00EB64F8" w:rsidP="006273F2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Literature Review</w:t>
      </w:r>
    </w:p>
    <w:p w14:paraId="74737689" w14:textId="77777777" w:rsidR="006273F2" w:rsidRPr="006273F2" w:rsidRDefault="006273F2" w:rsidP="006273F2">
      <w:pPr>
        <w:rPr>
          <w:rFonts w:ascii="Arial Nova Light" w:hAnsi="Arial Nova Light"/>
        </w:rPr>
      </w:pPr>
    </w:p>
    <w:p w14:paraId="797B76DF" w14:textId="108C3284" w:rsidR="006273F2" w:rsidRPr="006273F2" w:rsidRDefault="006273F2" w:rsidP="006273F2">
      <w:pPr>
        <w:rPr>
          <w:rFonts w:ascii="Arial Nova Light" w:hAnsi="Arial Nova Light"/>
        </w:rPr>
      </w:pPr>
    </w:p>
    <w:p w14:paraId="13B94F31" w14:textId="28E0A442" w:rsidR="006273F2" w:rsidRPr="006273F2" w:rsidRDefault="00EB64F8" w:rsidP="006273F2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Research Questions</w:t>
      </w:r>
    </w:p>
    <w:p w14:paraId="6D7A9BD6" w14:textId="6773553A" w:rsidR="006273F2" w:rsidRDefault="006273F2" w:rsidP="006273F2">
      <w:pPr>
        <w:rPr>
          <w:rFonts w:ascii="Arial Nova Light" w:hAnsi="Arial Nova Light"/>
        </w:rPr>
      </w:pPr>
    </w:p>
    <w:p w14:paraId="4E99798C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1DAFCA98" w14:textId="170DCB93" w:rsidR="00EB64F8" w:rsidRPr="006273F2" w:rsidRDefault="00EB64F8" w:rsidP="00EB64F8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Methodology</w:t>
      </w:r>
    </w:p>
    <w:p w14:paraId="7D519858" w14:textId="0C975724" w:rsidR="006273F2" w:rsidRPr="006273F2" w:rsidRDefault="006273F2" w:rsidP="006273F2">
      <w:pPr>
        <w:rPr>
          <w:rFonts w:ascii="Arial Nova Light" w:hAnsi="Arial Nova Light"/>
        </w:rPr>
      </w:pPr>
    </w:p>
    <w:p w14:paraId="46DB93EA" w14:textId="77777777" w:rsidR="00EB64F8" w:rsidRPr="006273F2" w:rsidRDefault="00EB64F8" w:rsidP="006273F2">
      <w:pPr>
        <w:rPr>
          <w:rFonts w:ascii="Arial Nova Light" w:hAnsi="Arial Nova Light"/>
        </w:rPr>
      </w:pPr>
    </w:p>
    <w:p w14:paraId="5BC177BE" w14:textId="771E7B76" w:rsidR="006273F2" w:rsidRPr="006273F2" w:rsidRDefault="006273F2" w:rsidP="006273F2">
      <w:pPr>
        <w:pStyle w:val="Heading1"/>
        <w:rPr>
          <w:rFonts w:ascii="Arial Nova Light" w:hAnsi="Arial Nova Light"/>
          <w:b w:val="0"/>
          <w:bCs w:val="0"/>
        </w:rPr>
      </w:pPr>
      <w:r w:rsidRPr="006273F2">
        <w:rPr>
          <w:rFonts w:ascii="Arial Nova Light" w:hAnsi="Arial Nova Light"/>
          <w:b w:val="0"/>
          <w:bCs w:val="0"/>
        </w:rPr>
        <w:lastRenderedPageBreak/>
        <w:t xml:space="preserve">Timeline for </w:t>
      </w:r>
      <w:r w:rsidR="00EB64F8">
        <w:rPr>
          <w:rFonts w:ascii="Arial Nova Light" w:hAnsi="Arial Nova Light"/>
          <w:b w:val="0"/>
          <w:bCs w:val="0"/>
        </w:rPr>
        <w:t>completion</w:t>
      </w:r>
    </w:p>
    <w:p w14:paraId="70C54A54" w14:textId="0A116E28" w:rsidR="006273F2" w:rsidRDefault="006273F2" w:rsidP="006273F2">
      <w:pPr>
        <w:rPr>
          <w:rFonts w:ascii="Arial Nova Light" w:hAnsi="Arial Nova Light"/>
        </w:rPr>
      </w:pPr>
    </w:p>
    <w:p w14:paraId="59BBB365" w14:textId="10DE12BE" w:rsidR="00EC3BAC" w:rsidRDefault="00EC3BAC" w:rsidP="006273F2">
      <w:pPr>
        <w:rPr>
          <w:rFonts w:ascii="Arial Nova Light" w:hAnsi="Arial Nova Light"/>
        </w:rPr>
      </w:pPr>
    </w:p>
    <w:p w14:paraId="390EB276" w14:textId="061AA702" w:rsidR="00EC3BAC" w:rsidRPr="006273F2" w:rsidRDefault="00EC3BAC" w:rsidP="00EC3BAC">
      <w:pPr>
        <w:pStyle w:val="Heading1"/>
        <w:rPr>
          <w:rFonts w:ascii="Arial Nova Light" w:hAnsi="Arial Nova Light"/>
          <w:b w:val="0"/>
          <w:bCs w:val="0"/>
        </w:rPr>
      </w:pPr>
      <w:r>
        <w:rPr>
          <w:rFonts w:ascii="Arial Nova Light" w:hAnsi="Arial Nova Light"/>
          <w:b w:val="0"/>
          <w:bCs w:val="0"/>
        </w:rPr>
        <w:t>References</w:t>
      </w:r>
    </w:p>
    <w:p w14:paraId="3281CFD3" w14:textId="77777777" w:rsidR="00EC3BAC" w:rsidRPr="006273F2" w:rsidRDefault="00EC3BAC" w:rsidP="006273F2">
      <w:pPr>
        <w:rPr>
          <w:rFonts w:ascii="Arial Nova Light" w:hAnsi="Arial Nova Light"/>
        </w:rPr>
      </w:pPr>
    </w:p>
    <w:sectPr w:rsidR="00EC3BAC" w:rsidRPr="006273F2" w:rsidSect="0085598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F88E" w14:textId="77777777" w:rsidR="00993BCF" w:rsidRDefault="00993BCF" w:rsidP="00855982">
      <w:pPr>
        <w:spacing w:after="0" w:line="240" w:lineRule="auto"/>
      </w:pPr>
      <w:r>
        <w:separator/>
      </w:r>
    </w:p>
  </w:endnote>
  <w:endnote w:type="continuationSeparator" w:id="0">
    <w:p w14:paraId="2FE05EDB" w14:textId="77777777" w:rsidR="00993BCF" w:rsidRDefault="00993BC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BC126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E6B1" w14:textId="2720F329" w:rsidR="006273F2" w:rsidRDefault="006273F2" w:rsidP="006273F2">
    <w:pPr>
      <w:pStyle w:val="Footer"/>
      <w:jc w:val="right"/>
    </w:pPr>
    <w:r>
      <w:rPr>
        <w:noProof/>
      </w:rPr>
      <w:drawing>
        <wp:inline distT="0" distB="0" distL="0" distR="0" wp14:anchorId="361D419D" wp14:editId="38A3D520">
          <wp:extent cx="694308" cy="647270"/>
          <wp:effectExtent l="0" t="0" r="0" b="635"/>
          <wp:docPr id="1" name="Picture 1" descr="A picture containing sign, stop, drawing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braska_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6" cy="66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5C44" w14:textId="77777777" w:rsidR="00993BCF" w:rsidRDefault="00993BCF" w:rsidP="00855982">
      <w:pPr>
        <w:spacing w:after="0" w:line="240" w:lineRule="auto"/>
      </w:pPr>
      <w:r>
        <w:separator/>
      </w:r>
    </w:p>
  </w:footnote>
  <w:footnote w:type="continuationSeparator" w:id="0">
    <w:p w14:paraId="069DCBAC" w14:textId="77777777" w:rsidR="00993BCF" w:rsidRDefault="00993BC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DY2M7I0NLEwtzRU0lEKTi0uzszPAykwrAUAgQ4s5SwAAAA="/>
  </w:docVars>
  <w:rsids>
    <w:rsidRoot w:val="006273F2"/>
    <w:rsid w:val="00042C6C"/>
    <w:rsid w:val="001D4362"/>
    <w:rsid w:val="003B4BCB"/>
    <w:rsid w:val="004508FB"/>
    <w:rsid w:val="005B0D5E"/>
    <w:rsid w:val="006273F2"/>
    <w:rsid w:val="007833A7"/>
    <w:rsid w:val="00855982"/>
    <w:rsid w:val="00932610"/>
    <w:rsid w:val="00991ED9"/>
    <w:rsid w:val="00993BCF"/>
    <w:rsid w:val="00A10484"/>
    <w:rsid w:val="00E374CB"/>
    <w:rsid w:val="00EB64F8"/>
    <w:rsid w:val="00EC3BAC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D3CC"/>
  <w15:chartTrackingRefBased/>
  <w15:docId w15:val="{7E6AE52A-19B4-4AF3-BF8C-71C9E9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Hamel</dc:creator>
  <cp:lastModifiedBy>Haley Hamel</cp:lastModifiedBy>
  <cp:revision>4</cp:revision>
  <dcterms:created xsi:type="dcterms:W3CDTF">2020-11-10T18:27:00Z</dcterms:created>
  <dcterms:modified xsi:type="dcterms:W3CDTF">2020-11-10T18:31:00Z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